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52" w:rsidRPr="007776F1" w:rsidRDefault="007776F1" w:rsidP="001E5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AUTHORIZA</w:t>
      </w:r>
      <w:r w:rsidR="00131809">
        <w:rPr>
          <w:b/>
          <w:sz w:val="36"/>
          <w:szCs w:val="36"/>
          <w:lang w:val="en-US"/>
        </w:rPr>
        <w:t>T</w:t>
      </w:r>
      <w:r>
        <w:rPr>
          <w:b/>
          <w:sz w:val="36"/>
          <w:szCs w:val="36"/>
          <w:lang w:val="en-US"/>
        </w:rPr>
        <w:t>ION</w:t>
      </w:r>
      <w:r w:rsidR="00547102">
        <w:rPr>
          <w:b/>
          <w:sz w:val="36"/>
          <w:szCs w:val="36"/>
          <w:lang w:val="en-US"/>
        </w:rPr>
        <w:t xml:space="preserve"> LETTER</w:t>
      </w:r>
    </w:p>
    <w:p w:rsidR="001E5052" w:rsidRPr="00547102" w:rsidRDefault="001E5052" w:rsidP="001E5052">
      <w:pPr>
        <w:rPr>
          <w:lang w:val="en-US"/>
        </w:rPr>
      </w:pPr>
    </w:p>
    <w:p w:rsidR="001E5052" w:rsidRPr="00547102" w:rsidRDefault="001E5052" w:rsidP="001E5052">
      <w:pPr>
        <w:rPr>
          <w:lang w:val="en-US"/>
        </w:rPr>
      </w:pPr>
    </w:p>
    <w:p w:rsidR="001E5052" w:rsidRDefault="00F335B0" w:rsidP="001E5052">
      <w:pPr>
        <w:rPr>
          <w:lang w:val="en-US"/>
        </w:rPr>
      </w:pPr>
      <w:proofErr w:type="gramStart"/>
      <w:r>
        <w:rPr>
          <w:lang w:val="en-US"/>
        </w:rPr>
        <w:t>TO</w:t>
      </w:r>
      <w:r w:rsidR="002B5049">
        <w:rPr>
          <w:lang w:val="en-US"/>
        </w:rPr>
        <w:t xml:space="preserve"> </w:t>
      </w:r>
      <w:r w:rsidR="00607C9B">
        <w:rPr>
          <w:lang w:val="en-US"/>
        </w:rPr>
        <w:t>:</w:t>
      </w:r>
      <w:proofErr w:type="gramEnd"/>
      <w:r w:rsidR="00607C9B">
        <w:rPr>
          <w:lang w:val="en-US"/>
        </w:rPr>
        <w:t xml:space="preserve"> </w:t>
      </w:r>
    </w:p>
    <w:p w:rsidR="001E5052" w:rsidRPr="00AB1813" w:rsidRDefault="001E5052" w:rsidP="001E5052">
      <w:pPr>
        <w:rPr>
          <w:lang w:val="en-US"/>
        </w:rPr>
      </w:pPr>
    </w:p>
    <w:p w:rsidR="001E5052" w:rsidRDefault="001E5052" w:rsidP="001E5052">
      <w:pPr>
        <w:rPr>
          <w:lang w:val="en-US"/>
        </w:rPr>
      </w:pPr>
    </w:p>
    <w:p w:rsidR="007776F1" w:rsidRDefault="00F335B0" w:rsidP="001E5052">
      <w:pPr>
        <w:rPr>
          <w:lang w:val="en-US"/>
        </w:rPr>
      </w:pPr>
      <w:r>
        <w:rPr>
          <w:lang w:val="en-US"/>
        </w:rPr>
        <w:t xml:space="preserve"> (VESSEL)</w:t>
      </w:r>
      <w:r w:rsidR="001E5052" w:rsidRPr="00F335B0">
        <w:rPr>
          <w:lang w:val="en-US"/>
        </w:rPr>
        <w:t>………………………………………………………………………………………………………………………………</w:t>
      </w:r>
    </w:p>
    <w:p w:rsidR="001E5052" w:rsidRPr="00F335B0" w:rsidRDefault="00F335B0" w:rsidP="001E5052">
      <w:pPr>
        <w:rPr>
          <w:lang w:val="en-US"/>
        </w:rPr>
      </w:pPr>
      <w:r>
        <w:rPr>
          <w:lang w:val="en-US"/>
        </w:rPr>
        <w:t>(VOYAGE)</w:t>
      </w:r>
      <w:r w:rsidR="001E5052" w:rsidRPr="00F335B0">
        <w:rPr>
          <w:lang w:val="en-US"/>
        </w:rPr>
        <w:t>………………………………………………………………………………………………………………………………</w:t>
      </w:r>
    </w:p>
    <w:p w:rsidR="001E5052" w:rsidRPr="00F335B0" w:rsidRDefault="007776F1" w:rsidP="001E5052">
      <w:pPr>
        <w:rPr>
          <w:lang w:val="en-US"/>
        </w:rPr>
      </w:pPr>
      <w:r>
        <w:rPr>
          <w:lang w:val="en-US"/>
        </w:rPr>
        <w:t xml:space="preserve"> </w:t>
      </w:r>
      <w:r w:rsidR="00F335B0">
        <w:rPr>
          <w:lang w:val="en-US"/>
        </w:rPr>
        <w:t>(ARRIVAL DATE)</w:t>
      </w:r>
      <w:proofErr w:type="gramStart"/>
      <w:r>
        <w:rPr>
          <w:lang w:val="en-US"/>
        </w:rPr>
        <w:t>:………………</w:t>
      </w:r>
      <w:r w:rsidR="001E5052" w:rsidRPr="00F335B0">
        <w:rPr>
          <w:lang w:val="en-US"/>
        </w:rPr>
        <w:t>…………………………………………………………………………………………………</w:t>
      </w:r>
      <w:proofErr w:type="gramEnd"/>
    </w:p>
    <w:p w:rsidR="007776F1" w:rsidRDefault="007776F1" w:rsidP="001E5052">
      <w:pPr>
        <w:rPr>
          <w:lang w:val="en-US"/>
        </w:rPr>
      </w:pPr>
      <w:r>
        <w:rPr>
          <w:lang w:val="en-US"/>
        </w:rPr>
        <w:t xml:space="preserve"> </w:t>
      </w:r>
      <w:r w:rsidR="00F335B0">
        <w:rPr>
          <w:lang w:val="en-US"/>
        </w:rPr>
        <w:t>(BL NUMBER)</w:t>
      </w:r>
      <w:r w:rsidR="001E5052" w:rsidRPr="00F335B0">
        <w:rPr>
          <w:lang w:val="en-US"/>
        </w:rPr>
        <w:t>…..……………………………………………………………………………………………………………………</w:t>
      </w:r>
    </w:p>
    <w:p w:rsidR="001E5052" w:rsidRPr="008A76CD" w:rsidRDefault="002D4791" w:rsidP="001E5052">
      <w:pPr>
        <w:rPr>
          <w:lang w:val="en-US"/>
        </w:rPr>
      </w:pPr>
      <w:r>
        <w:rPr>
          <w:lang w:val="en-US"/>
        </w:rPr>
        <w:t>(</w:t>
      </w:r>
      <w:r w:rsidR="00F335B0">
        <w:rPr>
          <w:lang w:val="en-US"/>
        </w:rPr>
        <w:t>CONTAINER</w:t>
      </w:r>
      <w:r w:rsidR="00F335B0" w:rsidRPr="008A76CD">
        <w:rPr>
          <w:lang w:val="en-US"/>
        </w:rPr>
        <w:t xml:space="preserve"> </w:t>
      </w:r>
      <w:r w:rsidR="00231705">
        <w:rPr>
          <w:lang w:val="en-US"/>
        </w:rPr>
        <w:t>NUMBER</w:t>
      </w:r>
      <w:r>
        <w:rPr>
          <w:lang w:val="en-US"/>
        </w:rPr>
        <w:t>)</w:t>
      </w:r>
      <w:r w:rsidR="001E5052" w:rsidRPr="008A76CD">
        <w:rPr>
          <w:lang w:val="en-US"/>
        </w:rPr>
        <w:t>…………………………………………………………………………………………………</w:t>
      </w:r>
    </w:p>
    <w:p w:rsidR="007776F1" w:rsidRDefault="007776F1" w:rsidP="001E5052">
      <w:pPr>
        <w:rPr>
          <w:lang w:val="en-US"/>
        </w:rPr>
      </w:pPr>
    </w:p>
    <w:p w:rsidR="007776F1" w:rsidRDefault="007776F1" w:rsidP="001E5052">
      <w:pPr>
        <w:rPr>
          <w:lang w:val="en-US"/>
        </w:rPr>
      </w:pPr>
    </w:p>
    <w:p w:rsidR="001E5052" w:rsidRPr="007776F1" w:rsidRDefault="00F335B0" w:rsidP="001E5052">
      <w:pPr>
        <w:rPr>
          <w:lang w:val="en-US"/>
        </w:rPr>
      </w:pPr>
      <w:r>
        <w:rPr>
          <w:lang w:val="en-US"/>
        </w:rPr>
        <w:t>The</w:t>
      </w:r>
      <w:r w:rsidRPr="00F335B0">
        <w:rPr>
          <w:lang w:val="en-US"/>
        </w:rPr>
        <w:t xml:space="preserve"> </w:t>
      </w:r>
      <w:r>
        <w:rPr>
          <w:lang w:val="en-US"/>
        </w:rPr>
        <w:t>undersigned</w:t>
      </w:r>
      <w:r w:rsidR="008A76CD">
        <w:rPr>
          <w:lang w:val="en-US"/>
        </w:rPr>
        <w:t xml:space="preserve">  …………………………</w:t>
      </w:r>
      <w:r>
        <w:rPr>
          <w:lang w:val="en-US"/>
        </w:rPr>
        <w:t>, we authorize you to issue delivery order</w:t>
      </w:r>
      <w:r w:rsidR="000659DC">
        <w:rPr>
          <w:lang w:val="en-US"/>
        </w:rPr>
        <w:t xml:space="preserve"> to…………………………………</w:t>
      </w:r>
      <w:r>
        <w:rPr>
          <w:lang w:val="en-US"/>
        </w:rPr>
        <w:t xml:space="preserve"> and relative invoice  to company </w:t>
      </w:r>
      <w:r w:rsidR="008A76CD">
        <w:rPr>
          <w:lang w:val="en-US"/>
        </w:rPr>
        <w:t>………………………………………….</w:t>
      </w:r>
      <w:r>
        <w:rPr>
          <w:lang w:val="en-US"/>
        </w:rPr>
        <w:t>. Please</w:t>
      </w:r>
      <w:r w:rsidRPr="007776F1">
        <w:rPr>
          <w:lang w:val="en-US"/>
        </w:rPr>
        <w:t xml:space="preserve"> </w:t>
      </w:r>
      <w:r>
        <w:rPr>
          <w:lang w:val="en-US"/>
        </w:rPr>
        <w:t>deliver</w:t>
      </w:r>
      <w:r w:rsidRPr="007776F1">
        <w:rPr>
          <w:lang w:val="en-US"/>
        </w:rPr>
        <w:t xml:space="preserve"> </w:t>
      </w:r>
      <w:r>
        <w:rPr>
          <w:lang w:val="en-US"/>
        </w:rPr>
        <w:t>both</w:t>
      </w:r>
      <w:r w:rsidRPr="007776F1">
        <w:rPr>
          <w:lang w:val="en-US"/>
        </w:rPr>
        <w:t xml:space="preserve"> </w:t>
      </w:r>
      <w:r>
        <w:rPr>
          <w:lang w:val="en-US"/>
        </w:rPr>
        <w:t>relative</w:t>
      </w:r>
      <w:r w:rsidRPr="007776F1">
        <w:rPr>
          <w:lang w:val="en-US"/>
        </w:rPr>
        <w:t xml:space="preserve"> </w:t>
      </w:r>
      <w:r w:rsidR="007776F1">
        <w:rPr>
          <w:lang w:val="en-US"/>
        </w:rPr>
        <w:t>documents</w:t>
      </w:r>
      <w:r w:rsidR="007776F1" w:rsidRPr="007776F1">
        <w:rPr>
          <w:lang w:val="en-US"/>
        </w:rPr>
        <w:t xml:space="preserve"> to</w:t>
      </w:r>
      <w:r w:rsidRPr="007776F1">
        <w:rPr>
          <w:lang w:val="en-US"/>
        </w:rPr>
        <w:t xml:space="preserve"> </w:t>
      </w:r>
      <w:r>
        <w:rPr>
          <w:lang w:val="en-US"/>
        </w:rPr>
        <w:t>company</w:t>
      </w:r>
      <w:r w:rsidRPr="007776F1">
        <w:rPr>
          <w:lang w:val="en-US"/>
        </w:rPr>
        <w:t xml:space="preserve"> </w:t>
      </w:r>
      <w:r w:rsidR="008A76CD">
        <w:rPr>
          <w:lang w:val="en-US"/>
        </w:rPr>
        <w:t>………………………………………………..</w:t>
      </w:r>
      <w:r w:rsidRPr="007776F1">
        <w:rPr>
          <w:lang w:val="en-US"/>
        </w:rPr>
        <w:t>.</w:t>
      </w:r>
    </w:p>
    <w:p w:rsidR="001E5052" w:rsidRDefault="001E5052" w:rsidP="001E5052">
      <w:pPr>
        <w:rPr>
          <w:lang w:val="en-US"/>
        </w:rPr>
      </w:pPr>
    </w:p>
    <w:p w:rsidR="007776F1" w:rsidRDefault="007776F1" w:rsidP="001E5052">
      <w:pPr>
        <w:rPr>
          <w:lang w:val="en-US"/>
        </w:rPr>
      </w:pPr>
    </w:p>
    <w:p w:rsidR="007776F1" w:rsidRPr="007776F1" w:rsidRDefault="007776F1" w:rsidP="001E5052">
      <w:pPr>
        <w:rPr>
          <w:lang w:val="en-US"/>
        </w:rPr>
      </w:pPr>
    </w:p>
    <w:p w:rsidR="001E5052" w:rsidRPr="00131809" w:rsidRDefault="006522FD" w:rsidP="001E5052">
      <w:pPr>
        <w:rPr>
          <w:lang w:val="en-US"/>
        </w:rPr>
      </w:pPr>
      <w:proofErr w:type="gramStart"/>
      <w:r>
        <w:rPr>
          <w:lang w:val="en-US"/>
        </w:rPr>
        <w:t>Place</w:t>
      </w:r>
      <w:r w:rsidR="001E5052" w:rsidRPr="00131809">
        <w:rPr>
          <w:lang w:val="en-US"/>
        </w:rPr>
        <w:t xml:space="preserve"> :</w:t>
      </w:r>
      <w:proofErr w:type="gramEnd"/>
    </w:p>
    <w:p w:rsidR="001E5052" w:rsidRPr="00131809" w:rsidRDefault="006522FD" w:rsidP="001E5052">
      <w:pPr>
        <w:rPr>
          <w:lang w:val="en-US"/>
        </w:rPr>
      </w:pPr>
      <w:proofErr w:type="gramStart"/>
      <w:r>
        <w:rPr>
          <w:lang w:val="en-US"/>
        </w:rPr>
        <w:t>Date</w:t>
      </w:r>
      <w:r w:rsidR="001E5052" w:rsidRPr="00131809">
        <w:rPr>
          <w:lang w:val="en-US"/>
        </w:rPr>
        <w:t xml:space="preserve"> :</w:t>
      </w:r>
      <w:proofErr w:type="gramEnd"/>
    </w:p>
    <w:p w:rsidR="001E5052" w:rsidRPr="006522FD" w:rsidRDefault="006522FD" w:rsidP="001E5052">
      <w:pPr>
        <w:rPr>
          <w:lang w:val="en-US"/>
        </w:rPr>
      </w:pPr>
      <w:r>
        <w:rPr>
          <w:lang w:val="en-US"/>
        </w:rPr>
        <w:t>Sign and Stamp:</w:t>
      </w:r>
      <w:bookmarkStart w:id="0" w:name="_GoBack"/>
      <w:bookmarkEnd w:id="0"/>
    </w:p>
    <w:p w:rsidR="00C8686D" w:rsidRPr="006522FD" w:rsidRDefault="006522FD">
      <w:pPr>
        <w:rPr>
          <w:lang w:val="en-US"/>
        </w:rPr>
      </w:pPr>
    </w:p>
    <w:sectPr w:rsidR="00C8686D" w:rsidRPr="00652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52"/>
    <w:rsid w:val="000659DC"/>
    <w:rsid w:val="000C2011"/>
    <w:rsid w:val="00131809"/>
    <w:rsid w:val="001E5052"/>
    <w:rsid w:val="00231705"/>
    <w:rsid w:val="002B5049"/>
    <w:rsid w:val="002D4791"/>
    <w:rsid w:val="00547102"/>
    <w:rsid w:val="00607C9B"/>
    <w:rsid w:val="006522FD"/>
    <w:rsid w:val="00665909"/>
    <w:rsid w:val="006B3E31"/>
    <w:rsid w:val="007776F1"/>
    <w:rsid w:val="008A76CD"/>
    <w:rsid w:val="00AF76FD"/>
    <w:rsid w:val="00B86F20"/>
    <w:rsid w:val="00DF3B89"/>
    <w:rsid w:val="00F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64D91EDF.dotm</Template>
  <TotalTime>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Arkas Hellas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arida</dc:creator>
  <cp:lastModifiedBy>arkas</cp:lastModifiedBy>
  <cp:revision>12</cp:revision>
  <dcterms:created xsi:type="dcterms:W3CDTF">2015-01-27T11:16:00Z</dcterms:created>
  <dcterms:modified xsi:type="dcterms:W3CDTF">2016-05-25T17:06:00Z</dcterms:modified>
</cp:coreProperties>
</file>